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64" w:rsidRPr="00CB1DF3" w:rsidRDefault="00460C64" w:rsidP="00E83248">
      <w:pPr>
        <w:tabs>
          <w:tab w:val="left" w:pos="6045"/>
        </w:tabs>
        <w:rPr>
          <w:b/>
          <w:lang w:val="vi-VN"/>
        </w:rPr>
      </w:pPr>
      <w:r>
        <w:rPr>
          <w:noProof/>
        </w:rPr>
        <w:pict>
          <v:shapetype id="_x0000_t202" coordsize="21600,21600" o:spt="202" path="m,l,21600r21600,l21600,xe">
            <v:stroke joinstyle="miter"/>
            <v:path gradientshapeok="t" o:connecttype="rect"/>
          </v:shapetype>
          <v:shape id="_x0000_s1026" type="#_x0000_t202" style="position:absolute;margin-left:322.2pt;margin-top:-33.55pt;width:139.75pt;height:53.8pt;z-index:251657728">
            <v:textbox style="mso-next-textbox:#_x0000_s1026;mso-direction-alt:auto">
              <w:txbxContent>
                <w:p w:rsidR="00460C64" w:rsidRPr="0050105A" w:rsidRDefault="00460C64" w:rsidP="005324E2">
                  <w:pPr>
                    <w:autoSpaceDE w:val="0"/>
                    <w:autoSpaceDN w:val="0"/>
                    <w:adjustRightInd w:val="0"/>
                    <w:spacing w:after="0" w:line="240" w:lineRule="auto"/>
                    <w:jc w:val="center"/>
                    <w:rPr>
                      <w:b/>
                      <w:sz w:val="20"/>
                      <w:szCs w:val="20"/>
                    </w:rPr>
                  </w:pPr>
                  <w:r w:rsidRPr="0050105A">
                    <w:rPr>
                      <w:sz w:val="20"/>
                      <w:szCs w:val="20"/>
                    </w:rPr>
                    <w:t xml:space="preserve">Mẫu số: </w:t>
                  </w:r>
                  <w:r>
                    <w:rPr>
                      <w:b/>
                      <w:sz w:val="20"/>
                      <w:szCs w:val="20"/>
                    </w:rPr>
                    <w:t>11</w:t>
                  </w:r>
                  <w:r w:rsidRPr="001F3033">
                    <w:rPr>
                      <w:b/>
                      <w:sz w:val="20"/>
                      <w:szCs w:val="20"/>
                    </w:rPr>
                    <w:t>/</w:t>
                  </w:r>
                  <w:r>
                    <w:rPr>
                      <w:b/>
                      <w:sz w:val="20"/>
                      <w:szCs w:val="20"/>
                    </w:rPr>
                    <w:t>KTTT</w:t>
                  </w:r>
                </w:p>
                <w:p w:rsidR="00460C64" w:rsidRPr="001B30EB" w:rsidRDefault="00460C64" w:rsidP="005324E2">
                  <w:pPr>
                    <w:spacing w:after="0" w:line="240" w:lineRule="auto"/>
                    <w:ind w:right="30"/>
                    <w:jc w:val="center"/>
                    <w:rPr>
                      <w:i/>
                      <w:sz w:val="18"/>
                      <w:szCs w:val="18"/>
                    </w:rPr>
                  </w:pPr>
                  <w:r w:rsidRPr="001B30EB">
                    <w:rPr>
                      <w:i/>
                      <w:sz w:val="18"/>
                      <w:szCs w:val="18"/>
                    </w:rPr>
                    <w:t>(Ban hành kèm theo Thông tư</w:t>
                  </w:r>
                </w:p>
                <w:p w:rsidR="00460C64" w:rsidRPr="001B30EB" w:rsidRDefault="00460C64" w:rsidP="005324E2">
                  <w:pPr>
                    <w:spacing w:after="0" w:line="240" w:lineRule="auto"/>
                    <w:ind w:right="30"/>
                    <w:jc w:val="center"/>
                    <w:rPr>
                      <w:i/>
                      <w:sz w:val="18"/>
                      <w:szCs w:val="18"/>
                    </w:rPr>
                  </w:pPr>
                  <w:r w:rsidRPr="001B30EB">
                    <w:rPr>
                      <w:i/>
                      <w:sz w:val="18"/>
                      <w:szCs w:val="18"/>
                    </w:rPr>
                    <w:t>số</w:t>
                  </w:r>
                  <w:r>
                    <w:rPr>
                      <w:i/>
                      <w:sz w:val="18"/>
                      <w:szCs w:val="18"/>
                    </w:rPr>
                    <w:t xml:space="preserve"> 156/</w:t>
                  </w:r>
                  <w:r w:rsidRPr="001B30EB">
                    <w:rPr>
                      <w:i/>
                      <w:sz w:val="18"/>
                      <w:szCs w:val="18"/>
                    </w:rPr>
                    <w:t>2013</w:t>
                  </w:r>
                  <w:r w:rsidRPr="001B30EB">
                    <w:rPr>
                      <w:i/>
                      <w:sz w:val="18"/>
                      <w:szCs w:val="18"/>
                      <w:lang w:val="vi-VN"/>
                    </w:rPr>
                    <w:t xml:space="preserve"> </w:t>
                  </w:r>
                  <w:r w:rsidRPr="001B30EB">
                    <w:rPr>
                      <w:i/>
                      <w:sz w:val="18"/>
                      <w:szCs w:val="18"/>
                    </w:rPr>
                    <w:t xml:space="preserve">/TT-BTC ngày </w:t>
                  </w:r>
                </w:p>
                <w:p w:rsidR="00460C64" w:rsidRPr="0050105A" w:rsidRDefault="00460C64" w:rsidP="005324E2">
                  <w:pPr>
                    <w:ind w:right="30"/>
                    <w:jc w:val="center"/>
                    <w:rPr>
                      <w:i/>
                      <w:sz w:val="18"/>
                      <w:szCs w:val="18"/>
                    </w:rPr>
                  </w:pPr>
                  <w:r>
                    <w:rPr>
                      <w:i/>
                      <w:sz w:val="18"/>
                      <w:szCs w:val="18"/>
                    </w:rPr>
                    <w:t>6/11/</w:t>
                  </w:r>
                  <w:r w:rsidRPr="001B30EB">
                    <w:rPr>
                      <w:i/>
                      <w:sz w:val="18"/>
                      <w:szCs w:val="18"/>
                    </w:rPr>
                    <w:t>2013 của Bộ Tài chính</w:t>
                  </w:r>
                </w:p>
              </w:txbxContent>
            </v:textbox>
          </v:shape>
        </w:pict>
      </w:r>
    </w:p>
    <w:tbl>
      <w:tblPr>
        <w:tblW w:w="9861" w:type="dxa"/>
        <w:tblInd w:w="108" w:type="dxa"/>
        <w:tblLook w:val="01E0"/>
      </w:tblPr>
      <w:tblGrid>
        <w:gridCol w:w="3363"/>
        <w:gridCol w:w="6498"/>
      </w:tblGrid>
      <w:tr w:rsidR="00460C64" w:rsidRPr="005324E2" w:rsidTr="00732E01">
        <w:tc>
          <w:tcPr>
            <w:tcW w:w="3363" w:type="dxa"/>
          </w:tcPr>
          <w:p w:rsidR="00460C64" w:rsidRPr="005A2EC9" w:rsidRDefault="00460C64" w:rsidP="00B069D3">
            <w:pPr>
              <w:spacing w:after="0" w:line="240" w:lineRule="auto"/>
              <w:ind w:left="-108"/>
              <w:rPr>
                <w:sz w:val="24"/>
                <w:szCs w:val="24"/>
                <w:lang w:val="vi-VN"/>
              </w:rPr>
            </w:pPr>
            <w:r w:rsidRPr="005A2EC9">
              <w:rPr>
                <w:sz w:val="24"/>
                <w:szCs w:val="24"/>
                <w:lang w:val="vi-VN"/>
              </w:rPr>
              <w:t>TÊN CƠ QUAN RA QUYẾT ĐỊNH THANH TRA</w:t>
            </w:r>
          </w:p>
          <w:p w:rsidR="00460C64" w:rsidRPr="005A2EC9" w:rsidRDefault="00460C64" w:rsidP="00B069D3">
            <w:pPr>
              <w:spacing w:after="0" w:line="240" w:lineRule="auto"/>
              <w:ind w:left="-108"/>
              <w:rPr>
                <w:b/>
                <w:sz w:val="26"/>
                <w:szCs w:val="26"/>
                <w:lang w:val="nl-NL"/>
              </w:rPr>
            </w:pPr>
            <w:r w:rsidRPr="005A2EC9">
              <w:rPr>
                <w:b/>
                <w:sz w:val="26"/>
                <w:szCs w:val="26"/>
                <w:lang w:val="nl-NL"/>
              </w:rPr>
              <w:t>ĐOÀN THANH TRA...........</w:t>
            </w:r>
          </w:p>
          <w:p w:rsidR="00460C64" w:rsidRPr="005A2EC9" w:rsidRDefault="00460C64" w:rsidP="00B069D3">
            <w:pPr>
              <w:spacing w:after="0" w:line="240" w:lineRule="auto"/>
              <w:ind w:left="-108"/>
              <w:jc w:val="center"/>
              <w:rPr>
                <w:sz w:val="24"/>
                <w:szCs w:val="24"/>
                <w:lang w:val="nl-NL"/>
              </w:rPr>
            </w:pPr>
            <w:r>
              <w:rPr>
                <w:noProof/>
              </w:rPr>
              <w:pict>
                <v:line id="_x0000_s1027" style="position:absolute;left:0;text-align:left;z-index:251656704" from="36.6pt,5.15pt" to="78.6pt,5.15pt"/>
              </w:pict>
            </w:r>
          </w:p>
        </w:tc>
        <w:tc>
          <w:tcPr>
            <w:tcW w:w="6498" w:type="dxa"/>
          </w:tcPr>
          <w:p w:rsidR="00460C64" w:rsidRPr="005A2EC9" w:rsidRDefault="00460C64" w:rsidP="00B069D3">
            <w:pPr>
              <w:spacing w:after="0" w:line="240" w:lineRule="auto"/>
              <w:ind w:left="-108"/>
              <w:jc w:val="center"/>
              <w:rPr>
                <w:b/>
                <w:sz w:val="24"/>
                <w:szCs w:val="24"/>
                <w:lang w:val="nl-NL"/>
              </w:rPr>
            </w:pPr>
            <w:r w:rsidRPr="005324E2">
              <w:rPr>
                <w:b/>
                <w:sz w:val="24"/>
                <w:szCs w:val="24"/>
                <w:lang w:val="nl-NL"/>
              </w:rPr>
              <w:t>CỘNG HOÀ XÃ HỘI CHỦ NGHĨA VIỆT NAM</w:t>
            </w:r>
          </w:p>
          <w:p w:rsidR="00460C64" w:rsidRPr="005A2EC9" w:rsidRDefault="00460C64" w:rsidP="00B069D3">
            <w:pPr>
              <w:spacing w:after="0" w:line="240" w:lineRule="auto"/>
              <w:ind w:left="-108"/>
              <w:jc w:val="center"/>
              <w:rPr>
                <w:lang w:val="nl-NL"/>
              </w:rPr>
            </w:pPr>
            <w:r>
              <w:rPr>
                <w:noProof/>
              </w:rPr>
              <w:pict>
                <v:line id="_x0000_s1028" style="position:absolute;left:0;text-align:left;z-index:251655680" from="75.15pt,23.15pt" to="238.15pt,23.15pt"/>
              </w:pict>
            </w:r>
            <w:r w:rsidRPr="005A2EC9">
              <w:rPr>
                <w:b/>
                <w:lang w:val="nl-NL"/>
              </w:rPr>
              <w:t xml:space="preserve">    Độc lập - Tự do - Hạnh phúc</w:t>
            </w:r>
          </w:p>
        </w:tc>
      </w:tr>
    </w:tbl>
    <w:p w:rsidR="00460C64" w:rsidRDefault="00460C64" w:rsidP="00B069D3">
      <w:pPr>
        <w:spacing w:after="0" w:line="240" w:lineRule="auto"/>
        <w:ind w:left="-108"/>
        <w:jc w:val="center"/>
        <w:rPr>
          <w:b/>
          <w:sz w:val="26"/>
          <w:szCs w:val="26"/>
          <w:lang w:val="nl-NL"/>
        </w:rPr>
      </w:pPr>
    </w:p>
    <w:p w:rsidR="00460C64" w:rsidRPr="000E6CD3" w:rsidRDefault="00460C64" w:rsidP="000E6CD3">
      <w:pPr>
        <w:spacing w:after="0" w:line="240" w:lineRule="auto"/>
        <w:ind w:left="-108"/>
        <w:jc w:val="center"/>
        <w:rPr>
          <w:b/>
          <w:szCs w:val="28"/>
          <w:lang w:val="nl-NL"/>
        </w:rPr>
      </w:pPr>
      <w:r w:rsidRPr="000E6CD3">
        <w:rPr>
          <w:b/>
          <w:szCs w:val="28"/>
          <w:lang w:val="nl-NL"/>
        </w:rPr>
        <w:t xml:space="preserve">BIÊN BẢN </w:t>
      </w:r>
    </w:p>
    <w:p w:rsidR="00460C64" w:rsidRPr="000E6CD3" w:rsidRDefault="00460C64" w:rsidP="000E6CD3">
      <w:pPr>
        <w:spacing w:after="0" w:line="240" w:lineRule="auto"/>
        <w:ind w:firstLine="720"/>
        <w:jc w:val="center"/>
        <w:rPr>
          <w:b/>
          <w:szCs w:val="28"/>
          <w:lang w:val="nl-NL"/>
        </w:rPr>
      </w:pPr>
      <w:r w:rsidRPr="000E6CD3">
        <w:rPr>
          <w:b/>
          <w:szCs w:val="28"/>
          <w:lang w:val="nl-NL"/>
        </w:rPr>
        <w:t>Về việc tạm giữ tiền, đồ vật, giấy phép liên quan đến</w:t>
      </w:r>
    </w:p>
    <w:p w:rsidR="00460C64" w:rsidRDefault="00460C64" w:rsidP="000E6CD3">
      <w:pPr>
        <w:spacing w:after="0" w:line="240" w:lineRule="auto"/>
        <w:ind w:firstLine="720"/>
        <w:jc w:val="center"/>
        <w:rPr>
          <w:b/>
          <w:szCs w:val="28"/>
          <w:lang w:val="nl-NL"/>
        </w:rPr>
      </w:pPr>
      <w:r w:rsidRPr="000E6CD3">
        <w:rPr>
          <w:b/>
          <w:szCs w:val="28"/>
          <w:lang w:val="nl-NL"/>
        </w:rPr>
        <w:t>hành vi trốn thuế, gian lận thuế</w:t>
      </w:r>
    </w:p>
    <w:p w:rsidR="00460C64" w:rsidRPr="000E6CD3" w:rsidRDefault="00460C64" w:rsidP="000E6CD3">
      <w:pPr>
        <w:spacing w:after="0" w:line="240" w:lineRule="auto"/>
        <w:ind w:firstLine="720"/>
        <w:jc w:val="center"/>
        <w:rPr>
          <w:b/>
          <w:szCs w:val="28"/>
          <w:lang w:val="nl-NL"/>
        </w:rPr>
      </w:pPr>
      <w:r>
        <w:rPr>
          <w:noProof/>
        </w:rPr>
        <w:pict>
          <v:line id="_x0000_s1029" style="position:absolute;left:0;text-align:left;z-index:251659776" from="189pt,4.3pt" to="270pt,4.3pt"/>
        </w:pict>
      </w:r>
    </w:p>
    <w:p w:rsidR="00460C64" w:rsidRPr="00B069D3" w:rsidRDefault="00460C64" w:rsidP="009D4E62">
      <w:pPr>
        <w:spacing w:line="240" w:lineRule="auto"/>
        <w:ind w:firstLine="720"/>
        <w:rPr>
          <w:szCs w:val="28"/>
        </w:rPr>
      </w:pPr>
      <w:r w:rsidRPr="000E6CD3">
        <w:rPr>
          <w:szCs w:val="28"/>
          <w:lang w:val="nl-NL"/>
        </w:rPr>
        <w:t xml:space="preserve">Căn cứ Quyết định số......../QĐ-.....ngày....tháng.....năm ..... của …............. ………….về việc thanh tra ..................................  </w:t>
      </w:r>
      <w:r w:rsidRPr="00B069D3">
        <w:rPr>
          <w:szCs w:val="28"/>
        </w:rPr>
        <w:t>tại..........................</w:t>
      </w:r>
      <w:r>
        <w:rPr>
          <w:szCs w:val="28"/>
        </w:rPr>
        <w:t>.........</w:t>
      </w:r>
      <w:r w:rsidRPr="00B069D3">
        <w:rPr>
          <w:szCs w:val="28"/>
        </w:rPr>
        <w:t>;</w:t>
      </w:r>
    </w:p>
    <w:p w:rsidR="00460C64" w:rsidRPr="00B069D3" w:rsidRDefault="00460C64" w:rsidP="00B069D3">
      <w:pPr>
        <w:spacing w:line="240" w:lineRule="auto"/>
        <w:ind w:firstLine="720"/>
        <w:jc w:val="both"/>
        <w:rPr>
          <w:szCs w:val="28"/>
        </w:rPr>
      </w:pPr>
      <w:r w:rsidRPr="00B069D3">
        <w:rPr>
          <w:szCs w:val="28"/>
        </w:rPr>
        <w:t xml:space="preserve">Căn cứ Quyết định số </w:t>
      </w:r>
      <w:r w:rsidRPr="005324E2">
        <w:rPr>
          <w:szCs w:val="28"/>
        </w:rPr>
        <w:t xml:space="preserve">....../QĐ-....ngày....tháng.....năm .... của ................... ……………….về việc tạm giữ </w:t>
      </w:r>
      <w:r w:rsidRPr="005324E2">
        <w:rPr>
          <w:szCs w:val="28"/>
          <w:lang w:val="vi-VN"/>
        </w:rPr>
        <w:t xml:space="preserve">tiền, đồ vật, giấy phép </w:t>
      </w:r>
      <w:r w:rsidRPr="005324E2">
        <w:rPr>
          <w:szCs w:val="28"/>
        </w:rPr>
        <w:t>liên quan đến hành vi trốn thuế, gian lận thuế;</w:t>
      </w:r>
    </w:p>
    <w:p w:rsidR="00460C64" w:rsidRPr="00B069D3" w:rsidRDefault="00460C64" w:rsidP="00B069D3">
      <w:pPr>
        <w:spacing w:line="240" w:lineRule="auto"/>
        <w:ind w:firstLine="720"/>
        <w:rPr>
          <w:szCs w:val="28"/>
        </w:rPr>
      </w:pPr>
      <w:r w:rsidRPr="00B069D3">
        <w:rPr>
          <w:szCs w:val="28"/>
        </w:rPr>
        <w:t>Hôm nay, hồi ....... giờ..... ngày ..... tháng  .....  năm .........</w:t>
      </w:r>
    </w:p>
    <w:p w:rsidR="00460C64" w:rsidRPr="00B069D3" w:rsidRDefault="00460C64" w:rsidP="00B069D3">
      <w:pPr>
        <w:spacing w:line="240" w:lineRule="auto"/>
        <w:ind w:firstLine="720"/>
        <w:rPr>
          <w:szCs w:val="28"/>
        </w:rPr>
      </w:pPr>
      <w:r w:rsidRPr="00B069D3">
        <w:rPr>
          <w:szCs w:val="28"/>
        </w:rPr>
        <w:t>Tại:...............................................................................................................</w:t>
      </w:r>
    </w:p>
    <w:p w:rsidR="00460C64" w:rsidRDefault="00460C64" w:rsidP="00B069D3">
      <w:pPr>
        <w:spacing w:line="240" w:lineRule="auto"/>
        <w:ind w:firstLine="720"/>
        <w:rPr>
          <w:szCs w:val="28"/>
        </w:rPr>
      </w:pPr>
      <w:r w:rsidRPr="00B069D3">
        <w:rPr>
          <w:szCs w:val="28"/>
        </w:rPr>
        <w:t>Chúng tôi gồm:</w:t>
      </w:r>
    </w:p>
    <w:p w:rsidR="00460C64" w:rsidRPr="00B069D3" w:rsidRDefault="00460C64" w:rsidP="00B069D3">
      <w:pPr>
        <w:spacing w:line="240" w:lineRule="auto"/>
        <w:ind w:firstLine="720"/>
        <w:rPr>
          <w:b/>
          <w:szCs w:val="28"/>
        </w:rPr>
      </w:pPr>
      <w:r w:rsidRPr="005324E2">
        <w:rPr>
          <w:b/>
          <w:szCs w:val="28"/>
        </w:rPr>
        <w:t>A. Đoàn thanh tra:</w:t>
      </w:r>
      <w:r w:rsidRPr="00B069D3">
        <w:rPr>
          <w:b/>
          <w:szCs w:val="28"/>
        </w:rPr>
        <w:t xml:space="preserve"> </w:t>
      </w:r>
    </w:p>
    <w:p w:rsidR="00460C64" w:rsidRPr="005324E2" w:rsidRDefault="00460C64" w:rsidP="00061EF2">
      <w:pPr>
        <w:spacing w:line="240" w:lineRule="auto"/>
        <w:rPr>
          <w:szCs w:val="28"/>
        </w:rPr>
      </w:pPr>
      <w:r w:rsidRPr="00B069D3">
        <w:rPr>
          <w:szCs w:val="28"/>
        </w:rPr>
        <w:t>1</w:t>
      </w:r>
      <w:r w:rsidRPr="005324E2">
        <w:rPr>
          <w:szCs w:val="28"/>
        </w:rPr>
        <w:t>. Ông/Bà....................................   - Chứcvụ:........................................................;</w:t>
      </w:r>
    </w:p>
    <w:p w:rsidR="00460C64" w:rsidRPr="00B069D3" w:rsidRDefault="00460C64" w:rsidP="009D4E62">
      <w:pPr>
        <w:spacing w:line="240" w:lineRule="auto"/>
        <w:rPr>
          <w:szCs w:val="28"/>
        </w:rPr>
      </w:pPr>
      <w:r w:rsidRPr="005324E2">
        <w:rPr>
          <w:szCs w:val="28"/>
        </w:rPr>
        <w:t>2. Ông/Bà....................................</w:t>
      </w:r>
      <w:r w:rsidRPr="00B069D3">
        <w:rPr>
          <w:szCs w:val="28"/>
        </w:rPr>
        <w:t xml:space="preserve">   </w:t>
      </w:r>
      <w:r>
        <w:rPr>
          <w:szCs w:val="28"/>
        </w:rPr>
        <w:t>-</w:t>
      </w:r>
      <w:r w:rsidRPr="00B069D3">
        <w:rPr>
          <w:szCs w:val="28"/>
        </w:rPr>
        <w:t xml:space="preserve"> Chứ</w:t>
      </w:r>
      <w:r>
        <w:rPr>
          <w:szCs w:val="28"/>
        </w:rPr>
        <w:t>c</w:t>
      </w:r>
      <w:r w:rsidRPr="00B069D3">
        <w:rPr>
          <w:szCs w:val="28"/>
        </w:rPr>
        <w:t>vụ:........................................................;</w:t>
      </w:r>
    </w:p>
    <w:p w:rsidR="00460C64" w:rsidRDefault="00460C64" w:rsidP="00061EF2">
      <w:pPr>
        <w:spacing w:line="240" w:lineRule="auto"/>
        <w:rPr>
          <w:szCs w:val="28"/>
        </w:rPr>
      </w:pPr>
      <w:r>
        <w:rPr>
          <w:szCs w:val="28"/>
        </w:rPr>
        <w:t>……………………………………………………………………………………</w:t>
      </w:r>
    </w:p>
    <w:p w:rsidR="00460C64" w:rsidRPr="00B069D3" w:rsidRDefault="00460C64" w:rsidP="00B62894">
      <w:pPr>
        <w:spacing w:line="240" w:lineRule="auto"/>
        <w:ind w:firstLine="720"/>
        <w:jc w:val="both"/>
        <w:rPr>
          <w:szCs w:val="28"/>
        </w:rPr>
      </w:pPr>
      <w:r w:rsidRPr="005324E2">
        <w:rPr>
          <w:b/>
          <w:szCs w:val="28"/>
        </w:rPr>
        <w:t>B.</w:t>
      </w:r>
      <w:r w:rsidRPr="00B069D3">
        <w:rPr>
          <w:b/>
          <w:szCs w:val="28"/>
        </w:rPr>
        <w:t xml:space="preserve"> Người có </w:t>
      </w:r>
      <w:r w:rsidRPr="00B069D3">
        <w:rPr>
          <w:b/>
          <w:szCs w:val="28"/>
          <w:lang w:val="vi-VN"/>
        </w:rPr>
        <w:t xml:space="preserve">tiền, đồ vật, giấy phép </w:t>
      </w:r>
      <w:r w:rsidRPr="00B069D3">
        <w:rPr>
          <w:b/>
          <w:szCs w:val="28"/>
        </w:rPr>
        <w:t>liên quan đến hành vi trốn thuế, gian lận thuế bị tạm giữ là</w:t>
      </w:r>
      <w:r w:rsidRPr="00B069D3">
        <w:rPr>
          <w:szCs w:val="28"/>
        </w:rPr>
        <w:t>:</w:t>
      </w:r>
    </w:p>
    <w:p w:rsidR="00460C64" w:rsidRPr="00B069D3" w:rsidRDefault="00460C64" w:rsidP="00061EF2">
      <w:pPr>
        <w:spacing w:line="240" w:lineRule="auto"/>
        <w:rPr>
          <w:szCs w:val="28"/>
        </w:rPr>
      </w:pPr>
      <w:r w:rsidRPr="00B069D3">
        <w:rPr>
          <w:szCs w:val="28"/>
        </w:rPr>
        <w:t>Ông (bà)/tổ chức:..................................... – Mã số thuế:.......................................;</w:t>
      </w:r>
    </w:p>
    <w:p w:rsidR="00460C64" w:rsidRPr="00B069D3" w:rsidRDefault="00460C64" w:rsidP="00061EF2">
      <w:pPr>
        <w:spacing w:line="240" w:lineRule="auto"/>
        <w:rPr>
          <w:szCs w:val="28"/>
        </w:rPr>
      </w:pPr>
      <w:r w:rsidRPr="00B069D3">
        <w:rPr>
          <w:szCs w:val="28"/>
        </w:rPr>
        <w:t xml:space="preserve">Giấy CMND/ Hộ chiếu/ Chứng nhận đăng ký kinh doanh/ Chứng nhận đăng ký hoạt động số: .......................................... do ..................... cấp </w:t>
      </w:r>
      <w:r>
        <w:rPr>
          <w:szCs w:val="28"/>
        </w:rPr>
        <w:t>n</w:t>
      </w:r>
      <w:r w:rsidRPr="00B069D3">
        <w:rPr>
          <w:szCs w:val="28"/>
        </w:rPr>
        <w:t>gày.....................</w:t>
      </w:r>
    </w:p>
    <w:p w:rsidR="00460C64" w:rsidRPr="00B069D3" w:rsidRDefault="00460C64" w:rsidP="00061EF2">
      <w:pPr>
        <w:spacing w:line="240" w:lineRule="auto"/>
        <w:rPr>
          <w:szCs w:val="28"/>
        </w:rPr>
      </w:pPr>
      <w:r w:rsidRPr="00B069D3">
        <w:rPr>
          <w:szCs w:val="28"/>
        </w:rPr>
        <w:t>Địa chỉ: ...............................................................................................................</w:t>
      </w:r>
    </w:p>
    <w:p w:rsidR="00460C64" w:rsidRPr="00B069D3" w:rsidRDefault="00460C64" w:rsidP="00B62894">
      <w:pPr>
        <w:spacing w:line="240" w:lineRule="auto"/>
        <w:ind w:firstLine="720"/>
        <w:rPr>
          <w:szCs w:val="28"/>
        </w:rPr>
      </w:pPr>
      <w:r w:rsidRPr="00B62894">
        <w:rPr>
          <w:b/>
          <w:szCs w:val="28"/>
        </w:rPr>
        <w:t>C. Tổ chức, cá nhân</w:t>
      </w:r>
      <w:r>
        <w:rPr>
          <w:szCs w:val="28"/>
        </w:rPr>
        <w:t xml:space="preserve"> </w:t>
      </w:r>
      <w:r w:rsidRPr="00B62894">
        <w:rPr>
          <w:b/>
          <w:szCs w:val="28"/>
        </w:rPr>
        <w:t>chứng kiến</w:t>
      </w:r>
      <w:r w:rsidRPr="00B069D3">
        <w:rPr>
          <w:szCs w:val="28"/>
        </w:rPr>
        <w:t>:</w:t>
      </w:r>
    </w:p>
    <w:p w:rsidR="00460C64" w:rsidRPr="00B069D3" w:rsidRDefault="00460C64" w:rsidP="00061EF2">
      <w:pPr>
        <w:spacing w:line="240" w:lineRule="auto"/>
        <w:rPr>
          <w:szCs w:val="28"/>
        </w:rPr>
      </w:pPr>
      <w:r w:rsidRPr="00B069D3">
        <w:rPr>
          <w:szCs w:val="28"/>
        </w:rPr>
        <w:t>1. Ông (bà) ............................. Nghề nghiệp:.......................................................;</w:t>
      </w:r>
    </w:p>
    <w:p w:rsidR="00460C64" w:rsidRPr="00B069D3" w:rsidRDefault="00460C64" w:rsidP="00061EF2">
      <w:pPr>
        <w:spacing w:line="240" w:lineRule="auto"/>
        <w:rPr>
          <w:szCs w:val="28"/>
        </w:rPr>
      </w:pPr>
      <w:r w:rsidRPr="00B069D3">
        <w:rPr>
          <w:szCs w:val="28"/>
        </w:rPr>
        <w:t xml:space="preserve">Giấy </w:t>
      </w:r>
      <w:r>
        <w:rPr>
          <w:szCs w:val="28"/>
        </w:rPr>
        <w:t>CMND/</w:t>
      </w:r>
      <w:r w:rsidRPr="005324E2">
        <w:rPr>
          <w:szCs w:val="28"/>
        </w:rPr>
        <w:t>hộ chiếu</w:t>
      </w:r>
      <w:r>
        <w:rPr>
          <w:szCs w:val="28"/>
        </w:rPr>
        <w:t xml:space="preserve"> </w:t>
      </w:r>
      <w:r w:rsidRPr="00B069D3">
        <w:rPr>
          <w:szCs w:val="28"/>
        </w:rPr>
        <w:t xml:space="preserve">số:........................; Ngày cấp: </w:t>
      </w:r>
      <w:r>
        <w:rPr>
          <w:szCs w:val="28"/>
        </w:rPr>
        <w:t>…</w:t>
      </w:r>
      <w:r w:rsidRPr="00B069D3">
        <w:rPr>
          <w:szCs w:val="28"/>
        </w:rPr>
        <w:t>...............; Nơi cấp:...............</w:t>
      </w:r>
      <w:r>
        <w:rPr>
          <w:szCs w:val="28"/>
        </w:rPr>
        <w:t>............................................</w:t>
      </w:r>
      <w:r w:rsidRPr="00B069D3">
        <w:rPr>
          <w:szCs w:val="28"/>
        </w:rPr>
        <w:t>;</w:t>
      </w:r>
    </w:p>
    <w:p w:rsidR="00460C64" w:rsidRPr="00B069D3" w:rsidRDefault="00460C64" w:rsidP="00061EF2">
      <w:pPr>
        <w:spacing w:line="240" w:lineRule="auto"/>
        <w:rPr>
          <w:szCs w:val="28"/>
        </w:rPr>
      </w:pPr>
      <w:r w:rsidRPr="00B069D3">
        <w:rPr>
          <w:szCs w:val="28"/>
        </w:rPr>
        <w:t>Địa chỉ thường trú:...............................................................................................;</w:t>
      </w:r>
    </w:p>
    <w:p w:rsidR="00460C64" w:rsidRPr="00B069D3" w:rsidRDefault="00460C64" w:rsidP="00061EF2">
      <w:pPr>
        <w:spacing w:line="240" w:lineRule="auto"/>
        <w:rPr>
          <w:szCs w:val="28"/>
        </w:rPr>
      </w:pPr>
      <w:r w:rsidRPr="00B069D3">
        <w:rPr>
          <w:szCs w:val="28"/>
        </w:rPr>
        <w:t>2. Ông (bà) ......................... Nghề nghiệp:.........................................</w:t>
      </w:r>
      <w:r>
        <w:rPr>
          <w:szCs w:val="28"/>
        </w:rPr>
        <w:t xml:space="preserve"> .</w:t>
      </w:r>
      <w:r w:rsidRPr="00B069D3">
        <w:rPr>
          <w:szCs w:val="28"/>
        </w:rPr>
        <w:t>................;</w:t>
      </w:r>
    </w:p>
    <w:p w:rsidR="00460C64" w:rsidRPr="00B069D3" w:rsidRDefault="00460C64" w:rsidP="00B62894">
      <w:pPr>
        <w:spacing w:line="240" w:lineRule="auto"/>
        <w:rPr>
          <w:szCs w:val="28"/>
        </w:rPr>
      </w:pPr>
      <w:r w:rsidRPr="00B069D3">
        <w:rPr>
          <w:szCs w:val="28"/>
        </w:rPr>
        <w:t xml:space="preserve">Giấy </w:t>
      </w:r>
      <w:r>
        <w:rPr>
          <w:szCs w:val="28"/>
        </w:rPr>
        <w:t>CMND/</w:t>
      </w:r>
      <w:r w:rsidRPr="005324E2">
        <w:rPr>
          <w:szCs w:val="28"/>
        </w:rPr>
        <w:t>hộ chiếu</w:t>
      </w:r>
      <w:r>
        <w:rPr>
          <w:szCs w:val="28"/>
        </w:rPr>
        <w:t xml:space="preserve"> </w:t>
      </w:r>
      <w:r w:rsidRPr="00B069D3">
        <w:rPr>
          <w:szCs w:val="28"/>
        </w:rPr>
        <w:t xml:space="preserve">số:........................; Ngày cấp: </w:t>
      </w:r>
      <w:r>
        <w:rPr>
          <w:szCs w:val="28"/>
        </w:rPr>
        <w:t>…</w:t>
      </w:r>
      <w:r w:rsidRPr="00B069D3">
        <w:rPr>
          <w:szCs w:val="28"/>
        </w:rPr>
        <w:t>...............; Nơi cấp:...............</w:t>
      </w:r>
      <w:r>
        <w:rPr>
          <w:szCs w:val="28"/>
        </w:rPr>
        <w:t>............................................</w:t>
      </w:r>
      <w:r w:rsidRPr="00B069D3">
        <w:rPr>
          <w:szCs w:val="28"/>
        </w:rPr>
        <w:t>;</w:t>
      </w:r>
    </w:p>
    <w:p w:rsidR="00460C64" w:rsidRPr="00B069D3" w:rsidRDefault="00460C64" w:rsidP="00B62894">
      <w:pPr>
        <w:spacing w:line="240" w:lineRule="auto"/>
        <w:rPr>
          <w:szCs w:val="28"/>
        </w:rPr>
      </w:pPr>
      <w:r w:rsidRPr="00B069D3">
        <w:rPr>
          <w:szCs w:val="28"/>
        </w:rPr>
        <w:t>Địa chỉ thường trú:...............................................................................................;</w:t>
      </w:r>
    </w:p>
    <w:p w:rsidR="00460C64" w:rsidRDefault="00460C64" w:rsidP="00B62894">
      <w:pPr>
        <w:spacing w:line="240" w:lineRule="auto"/>
        <w:ind w:firstLine="720"/>
        <w:jc w:val="both"/>
        <w:rPr>
          <w:szCs w:val="28"/>
        </w:rPr>
      </w:pPr>
      <w:r w:rsidRPr="00B069D3">
        <w:rPr>
          <w:szCs w:val="28"/>
        </w:rPr>
        <w:t xml:space="preserve">Tiến hành lập biên bản tạm giữ </w:t>
      </w:r>
      <w:r w:rsidRPr="005324E2">
        <w:rPr>
          <w:szCs w:val="28"/>
          <w:lang w:val="vi-VN"/>
        </w:rPr>
        <w:t>tiền, đồ vật, giấy phép</w:t>
      </w:r>
      <w:r w:rsidRPr="00B069D3">
        <w:rPr>
          <w:szCs w:val="28"/>
          <w:lang w:val="vi-VN"/>
        </w:rPr>
        <w:t xml:space="preserve"> </w:t>
      </w:r>
      <w:r w:rsidRPr="00B069D3">
        <w:rPr>
          <w:szCs w:val="28"/>
        </w:rPr>
        <w:t>liên quan đến hành vi trốn thuế, gian lận thuế  gồm:</w:t>
      </w:r>
    </w:p>
    <w:tbl>
      <w:tblPr>
        <w:tblW w:w="0" w:type="auto"/>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tblPr>
      <w:tblGrid>
        <w:gridCol w:w="564"/>
        <w:gridCol w:w="2004"/>
        <w:gridCol w:w="1685"/>
        <w:gridCol w:w="3260"/>
        <w:gridCol w:w="1559"/>
      </w:tblGrid>
      <w:tr w:rsidR="00460C64" w:rsidRPr="00006973" w:rsidTr="00276368">
        <w:tc>
          <w:tcPr>
            <w:tcW w:w="564" w:type="dxa"/>
            <w:tcBorders>
              <w:top w:val="single" w:sz="4" w:space="0" w:color="0000FF"/>
            </w:tcBorders>
          </w:tcPr>
          <w:p w:rsidR="00460C64" w:rsidRPr="00006973" w:rsidRDefault="00460C64" w:rsidP="00276368">
            <w:pPr>
              <w:spacing w:line="240" w:lineRule="auto"/>
              <w:jc w:val="center"/>
              <w:rPr>
                <w:b/>
                <w:sz w:val="24"/>
                <w:szCs w:val="24"/>
                <w:lang w:val="nl-NL"/>
              </w:rPr>
            </w:pPr>
            <w:r w:rsidRPr="00006973">
              <w:rPr>
                <w:b/>
                <w:sz w:val="24"/>
                <w:szCs w:val="24"/>
                <w:lang w:val="nl-NL"/>
              </w:rPr>
              <w:t>STT</w:t>
            </w:r>
          </w:p>
        </w:tc>
        <w:tc>
          <w:tcPr>
            <w:tcW w:w="2004" w:type="dxa"/>
            <w:tcBorders>
              <w:top w:val="single" w:sz="4" w:space="0" w:color="0000FF"/>
            </w:tcBorders>
          </w:tcPr>
          <w:p w:rsidR="00460C64" w:rsidRPr="00006973" w:rsidRDefault="00460C64" w:rsidP="00276368">
            <w:pPr>
              <w:spacing w:line="240" w:lineRule="auto"/>
              <w:jc w:val="center"/>
              <w:rPr>
                <w:b/>
                <w:sz w:val="24"/>
                <w:szCs w:val="24"/>
                <w:lang w:val="nl-NL"/>
              </w:rPr>
            </w:pPr>
            <w:r w:rsidRPr="00006973">
              <w:rPr>
                <w:b/>
                <w:sz w:val="24"/>
                <w:szCs w:val="24"/>
                <w:lang w:val="nl-NL"/>
              </w:rPr>
              <w:t>Tên tiền, đồ vật, giấy phép</w:t>
            </w:r>
          </w:p>
        </w:tc>
        <w:tc>
          <w:tcPr>
            <w:tcW w:w="1685" w:type="dxa"/>
            <w:tcBorders>
              <w:top w:val="single" w:sz="4" w:space="0" w:color="0000FF"/>
            </w:tcBorders>
          </w:tcPr>
          <w:p w:rsidR="00460C64" w:rsidRPr="00006973" w:rsidRDefault="00460C64" w:rsidP="00276368">
            <w:pPr>
              <w:spacing w:line="240" w:lineRule="auto"/>
              <w:jc w:val="center"/>
              <w:rPr>
                <w:b/>
                <w:sz w:val="24"/>
                <w:szCs w:val="24"/>
                <w:lang w:val="nl-NL"/>
              </w:rPr>
            </w:pPr>
            <w:r w:rsidRPr="00006973">
              <w:rPr>
                <w:b/>
                <w:sz w:val="24"/>
                <w:szCs w:val="24"/>
                <w:lang w:val="nl-NL"/>
              </w:rPr>
              <w:t>Số lượng</w:t>
            </w:r>
          </w:p>
        </w:tc>
        <w:tc>
          <w:tcPr>
            <w:tcW w:w="3260" w:type="dxa"/>
            <w:tcBorders>
              <w:top w:val="single" w:sz="4" w:space="0" w:color="0000FF"/>
            </w:tcBorders>
          </w:tcPr>
          <w:p w:rsidR="00460C64" w:rsidRPr="00006973" w:rsidRDefault="00460C64" w:rsidP="00276368">
            <w:pPr>
              <w:spacing w:line="240" w:lineRule="auto"/>
              <w:jc w:val="center"/>
              <w:rPr>
                <w:b/>
                <w:sz w:val="24"/>
                <w:szCs w:val="24"/>
                <w:lang w:val="nl-NL"/>
              </w:rPr>
            </w:pPr>
            <w:r w:rsidRPr="00006973">
              <w:rPr>
                <w:b/>
                <w:sz w:val="24"/>
                <w:szCs w:val="24"/>
                <w:lang w:val="nl-NL"/>
              </w:rPr>
              <w:t>Chủng loại, tình trạng tiền, đồ vật, giấy phép</w:t>
            </w:r>
          </w:p>
        </w:tc>
        <w:tc>
          <w:tcPr>
            <w:tcW w:w="1559" w:type="dxa"/>
            <w:tcBorders>
              <w:top w:val="single" w:sz="4" w:space="0" w:color="0000FF"/>
            </w:tcBorders>
          </w:tcPr>
          <w:p w:rsidR="00460C64" w:rsidRPr="00006973" w:rsidRDefault="00460C64" w:rsidP="00276368">
            <w:pPr>
              <w:spacing w:line="240" w:lineRule="auto"/>
              <w:jc w:val="center"/>
              <w:rPr>
                <w:b/>
                <w:sz w:val="24"/>
                <w:szCs w:val="24"/>
                <w:lang w:val="nl-NL"/>
              </w:rPr>
            </w:pPr>
            <w:r w:rsidRPr="00006973">
              <w:rPr>
                <w:b/>
                <w:sz w:val="24"/>
                <w:szCs w:val="24"/>
                <w:lang w:val="nl-NL"/>
              </w:rPr>
              <w:t>Ghi chú</w:t>
            </w:r>
          </w:p>
        </w:tc>
      </w:tr>
      <w:tr w:rsidR="00460C64" w:rsidRPr="005324E2" w:rsidTr="00276368">
        <w:tc>
          <w:tcPr>
            <w:tcW w:w="564" w:type="dxa"/>
          </w:tcPr>
          <w:p w:rsidR="00460C64" w:rsidRPr="005A2EC9" w:rsidRDefault="00460C64" w:rsidP="008A29C9">
            <w:pPr>
              <w:spacing w:line="240" w:lineRule="auto"/>
              <w:jc w:val="center"/>
              <w:rPr>
                <w:szCs w:val="28"/>
                <w:lang w:val="nl-NL"/>
              </w:rPr>
            </w:pPr>
            <w:r w:rsidRPr="005A2EC9">
              <w:rPr>
                <w:szCs w:val="28"/>
                <w:lang w:val="nl-NL"/>
              </w:rPr>
              <w:t>1</w:t>
            </w:r>
          </w:p>
        </w:tc>
        <w:tc>
          <w:tcPr>
            <w:tcW w:w="2004" w:type="dxa"/>
          </w:tcPr>
          <w:p w:rsidR="00460C64" w:rsidRPr="005324E2" w:rsidRDefault="00460C64" w:rsidP="00061EF2">
            <w:pPr>
              <w:spacing w:line="240" w:lineRule="auto"/>
              <w:rPr>
                <w:szCs w:val="28"/>
                <w:lang w:val="nl-NL"/>
              </w:rPr>
            </w:pPr>
            <w:r w:rsidRPr="005324E2">
              <w:rPr>
                <w:szCs w:val="28"/>
                <w:lang w:val="nl-NL"/>
              </w:rPr>
              <w:t>(chi tiết theo từng loại)</w:t>
            </w:r>
          </w:p>
        </w:tc>
        <w:tc>
          <w:tcPr>
            <w:tcW w:w="1685" w:type="dxa"/>
          </w:tcPr>
          <w:p w:rsidR="00460C64" w:rsidRPr="005A2EC9" w:rsidRDefault="00460C64" w:rsidP="00061EF2">
            <w:pPr>
              <w:spacing w:line="240" w:lineRule="auto"/>
              <w:rPr>
                <w:b/>
                <w:color w:val="FF0000"/>
                <w:szCs w:val="28"/>
                <w:lang w:val="nl-NL"/>
              </w:rPr>
            </w:pPr>
          </w:p>
        </w:tc>
        <w:tc>
          <w:tcPr>
            <w:tcW w:w="3260" w:type="dxa"/>
          </w:tcPr>
          <w:p w:rsidR="00460C64" w:rsidRPr="005A2EC9" w:rsidRDefault="00460C64" w:rsidP="00061EF2">
            <w:pPr>
              <w:spacing w:line="240" w:lineRule="auto"/>
              <w:rPr>
                <w:szCs w:val="28"/>
                <w:lang w:val="nl-NL"/>
              </w:rPr>
            </w:pPr>
          </w:p>
        </w:tc>
        <w:tc>
          <w:tcPr>
            <w:tcW w:w="1559" w:type="dxa"/>
          </w:tcPr>
          <w:p w:rsidR="00460C64" w:rsidRPr="005A2EC9" w:rsidRDefault="00460C64" w:rsidP="00061EF2">
            <w:pPr>
              <w:spacing w:line="240" w:lineRule="auto"/>
              <w:rPr>
                <w:szCs w:val="28"/>
                <w:lang w:val="nl-NL"/>
              </w:rPr>
            </w:pPr>
          </w:p>
        </w:tc>
      </w:tr>
      <w:tr w:rsidR="00460C64" w:rsidRPr="005A2EC9" w:rsidTr="0018073F">
        <w:tc>
          <w:tcPr>
            <w:tcW w:w="564" w:type="dxa"/>
          </w:tcPr>
          <w:p w:rsidR="00460C64" w:rsidRPr="005A2EC9" w:rsidRDefault="00460C64" w:rsidP="008A29C9">
            <w:pPr>
              <w:spacing w:line="240" w:lineRule="auto"/>
              <w:jc w:val="center"/>
              <w:rPr>
                <w:szCs w:val="28"/>
                <w:lang w:val="nl-NL"/>
              </w:rPr>
            </w:pPr>
            <w:r w:rsidRPr="005A2EC9">
              <w:rPr>
                <w:szCs w:val="28"/>
                <w:lang w:val="nl-NL"/>
              </w:rPr>
              <w:t>2</w:t>
            </w:r>
          </w:p>
        </w:tc>
        <w:tc>
          <w:tcPr>
            <w:tcW w:w="2004" w:type="dxa"/>
          </w:tcPr>
          <w:p w:rsidR="00460C64" w:rsidRPr="005324E2" w:rsidRDefault="00460C64" w:rsidP="00061EF2">
            <w:pPr>
              <w:spacing w:line="240" w:lineRule="auto"/>
              <w:rPr>
                <w:szCs w:val="28"/>
                <w:highlight w:val="cyan"/>
                <w:lang w:val="nl-NL"/>
              </w:rPr>
            </w:pPr>
            <w:r w:rsidRPr="005324E2">
              <w:rPr>
                <w:szCs w:val="28"/>
                <w:lang w:val="nl-NL"/>
              </w:rPr>
              <w:t>............</w:t>
            </w:r>
          </w:p>
        </w:tc>
        <w:tc>
          <w:tcPr>
            <w:tcW w:w="1685" w:type="dxa"/>
          </w:tcPr>
          <w:p w:rsidR="00460C64" w:rsidRPr="005A2EC9" w:rsidRDefault="00460C64" w:rsidP="00061EF2">
            <w:pPr>
              <w:spacing w:line="240" w:lineRule="auto"/>
              <w:rPr>
                <w:b/>
                <w:color w:val="FF0000"/>
                <w:szCs w:val="28"/>
                <w:lang w:val="nl-NL"/>
              </w:rPr>
            </w:pPr>
          </w:p>
        </w:tc>
        <w:tc>
          <w:tcPr>
            <w:tcW w:w="3260" w:type="dxa"/>
          </w:tcPr>
          <w:p w:rsidR="00460C64" w:rsidRPr="005A2EC9" w:rsidRDefault="00460C64" w:rsidP="00061EF2">
            <w:pPr>
              <w:spacing w:line="240" w:lineRule="auto"/>
              <w:rPr>
                <w:szCs w:val="28"/>
                <w:lang w:val="nl-NL"/>
              </w:rPr>
            </w:pPr>
          </w:p>
        </w:tc>
        <w:tc>
          <w:tcPr>
            <w:tcW w:w="1559" w:type="dxa"/>
          </w:tcPr>
          <w:p w:rsidR="00460C64" w:rsidRPr="005A2EC9" w:rsidRDefault="00460C64" w:rsidP="00061EF2">
            <w:pPr>
              <w:spacing w:line="240" w:lineRule="auto"/>
              <w:rPr>
                <w:szCs w:val="28"/>
                <w:lang w:val="nl-NL"/>
              </w:rPr>
            </w:pPr>
          </w:p>
        </w:tc>
      </w:tr>
      <w:tr w:rsidR="00460C64" w:rsidRPr="005A2EC9" w:rsidTr="00276368">
        <w:tc>
          <w:tcPr>
            <w:tcW w:w="564" w:type="dxa"/>
            <w:tcBorders>
              <w:bottom w:val="single" w:sz="4" w:space="0" w:color="0000FF"/>
            </w:tcBorders>
          </w:tcPr>
          <w:p w:rsidR="00460C64" w:rsidRPr="005A2EC9" w:rsidRDefault="00460C64" w:rsidP="008A29C9">
            <w:pPr>
              <w:spacing w:line="240" w:lineRule="auto"/>
              <w:jc w:val="center"/>
              <w:rPr>
                <w:szCs w:val="28"/>
                <w:lang w:val="nl-NL"/>
              </w:rPr>
            </w:pPr>
            <w:r w:rsidRPr="005A2EC9">
              <w:rPr>
                <w:szCs w:val="28"/>
                <w:lang w:val="nl-NL"/>
              </w:rPr>
              <w:t>....</w:t>
            </w:r>
          </w:p>
        </w:tc>
        <w:tc>
          <w:tcPr>
            <w:tcW w:w="2004" w:type="dxa"/>
            <w:tcBorders>
              <w:bottom w:val="single" w:sz="4" w:space="0" w:color="0000FF"/>
            </w:tcBorders>
          </w:tcPr>
          <w:p w:rsidR="00460C64" w:rsidRPr="005324E2" w:rsidRDefault="00460C64" w:rsidP="00061EF2">
            <w:pPr>
              <w:spacing w:line="240" w:lineRule="auto"/>
              <w:rPr>
                <w:szCs w:val="28"/>
                <w:highlight w:val="cyan"/>
                <w:lang w:val="nl-NL"/>
              </w:rPr>
            </w:pPr>
            <w:r w:rsidRPr="005324E2">
              <w:rPr>
                <w:szCs w:val="28"/>
                <w:lang w:val="nl-NL"/>
              </w:rPr>
              <w:t>.....</w:t>
            </w:r>
          </w:p>
        </w:tc>
        <w:tc>
          <w:tcPr>
            <w:tcW w:w="1685" w:type="dxa"/>
            <w:tcBorders>
              <w:bottom w:val="single" w:sz="4" w:space="0" w:color="0000FF"/>
            </w:tcBorders>
          </w:tcPr>
          <w:p w:rsidR="00460C64" w:rsidRPr="005A2EC9" w:rsidRDefault="00460C64" w:rsidP="00061EF2">
            <w:pPr>
              <w:spacing w:line="240" w:lineRule="auto"/>
              <w:rPr>
                <w:b/>
                <w:color w:val="FF0000"/>
                <w:szCs w:val="28"/>
                <w:lang w:val="nl-NL"/>
              </w:rPr>
            </w:pPr>
          </w:p>
        </w:tc>
        <w:tc>
          <w:tcPr>
            <w:tcW w:w="3260" w:type="dxa"/>
            <w:tcBorders>
              <w:bottom w:val="single" w:sz="4" w:space="0" w:color="0000FF"/>
            </w:tcBorders>
          </w:tcPr>
          <w:p w:rsidR="00460C64" w:rsidRPr="005A2EC9" w:rsidRDefault="00460C64" w:rsidP="00061EF2">
            <w:pPr>
              <w:spacing w:line="240" w:lineRule="auto"/>
              <w:rPr>
                <w:szCs w:val="28"/>
                <w:lang w:val="nl-NL"/>
              </w:rPr>
            </w:pPr>
          </w:p>
        </w:tc>
        <w:tc>
          <w:tcPr>
            <w:tcW w:w="1559" w:type="dxa"/>
            <w:tcBorders>
              <w:bottom w:val="single" w:sz="4" w:space="0" w:color="0000FF"/>
            </w:tcBorders>
          </w:tcPr>
          <w:p w:rsidR="00460C64" w:rsidRPr="005A2EC9" w:rsidRDefault="00460C64" w:rsidP="00061EF2">
            <w:pPr>
              <w:spacing w:line="240" w:lineRule="auto"/>
              <w:rPr>
                <w:szCs w:val="28"/>
                <w:lang w:val="nl-NL"/>
              </w:rPr>
            </w:pPr>
          </w:p>
        </w:tc>
      </w:tr>
    </w:tbl>
    <w:p w:rsidR="00460C64" w:rsidRPr="005324E2" w:rsidRDefault="00460C64" w:rsidP="00B62894">
      <w:pPr>
        <w:spacing w:line="240" w:lineRule="auto"/>
        <w:ind w:firstLine="720"/>
        <w:jc w:val="both"/>
        <w:rPr>
          <w:szCs w:val="28"/>
        </w:rPr>
      </w:pPr>
      <w:r w:rsidRPr="005324E2">
        <w:rPr>
          <w:szCs w:val="28"/>
        </w:rPr>
        <w:t xml:space="preserve">Số </w:t>
      </w:r>
      <w:r w:rsidRPr="005324E2">
        <w:rPr>
          <w:szCs w:val="28"/>
          <w:lang w:val="vi-VN"/>
        </w:rPr>
        <w:t>tiền, đồ vật, giấy phép</w:t>
      </w:r>
      <w:r w:rsidRPr="005324E2">
        <w:rPr>
          <w:szCs w:val="28"/>
        </w:rPr>
        <w:t xml:space="preserve"> nêu trên được niêm phong tại....(ghi rõ nơi niêm phong)... (trong trường hợp</w:t>
      </w:r>
      <w:r w:rsidRPr="005324E2">
        <w:rPr>
          <w:lang w:val="vi-VN"/>
        </w:rPr>
        <w:t xml:space="preserve"> tiền, đồ vật, giấy phép cần được niêm phong</w:t>
      </w:r>
      <w:r w:rsidRPr="005324E2">
        <w:t>).</w:t>
      </w:r>
    </w:p>
    <w:p w:rsidR="00460C64" w:rsidRPr="005324E2" w:rsidRDefault="00460C64" w:rsidP="00B62894">
      <w:pPr>
        <w:spacing w:line="240" w:lineRule="auto"/>
        <w:ind w:firstLine="720"/>
        <w:jc w:val="both"/>
        <w:rPr>
          <w:szCs w:val="28"/>
        </w:rPr>
      </w:pPr>
      <w:r w:rsidRPr="005324E2">
        <w:rPr>
          <w:szCs w:val="28"/>
        </w:rPr>
        <w:t>Ngoài những tiền, đồ vật, giấy phép nêu trên, chúng tôi không tạm giữ (niêm phong) thêm thứ gì khác.</w:t>
      </w:r>
    </w:p>
    <w:p w:rsidR="00460C64" w:rsidRPr="005324E2" w:rsidRDefault="00460C64" w:rsidP="00B62894">
      <w:pPr>
        <w:spacing w:line="240" w:lineRule="auto"/>
        <w:jc w:val="both"/>
        <w:rPr>
          <w:szCs w:val="28"/>
        </w:rPr>
      </w:pPr>
      <w:r w:rsidRPr="005324E2">
        <w:rPr>
          <w:szCs w:val="28"/>
        </w:rPr>
        <w:softHyphen/>
      </w:r>
      <w:r w:rsidRPr="005324E2">
        <w:rPr>
          <w:szCs w:val="28"/>
        </w:rPr>
        <w:tab/>
        <w:t xml:space="preserve">Biên bản này gồm có ......... trang, được lập thành .......... bản có nội dung và giá trị pháp lý như nhau. 01 (một) bản được giao cho cá nhân/ tổ chức có tiền, đồ vật, giấy phép bị tạm giữ.  </w:t>
      </w:r>
    </w:p>
    <w:p w:rsidR="00460C64" w:rsidRPr="005324E2" w:rsidRDefault="00460C64" w:rsidP="00B62894">
      <w:pPr>
        <w:spacing w:line="240" w:lineRule="auto"/>
        <w:ind w:firstLine="720"/>
        <w:jc w:val="both"/>
        <w:rPr>
          <w:szCs w:val="28"/>
        </w:rPr>
      </w:pPr>
      <w:r w:rsidRPr="005324E2">
        <w:rPr>
          <w:szCs w:val="28"/>
        </w:rPr>
        <w:t>Sau khi đọc lại biên bản, những người có mặt đồng ý về nội dung biên bản, không có ý kiến gì khác và cùng ký xác nhận vào từng trang của biên bản hoặc có ý kiến bổ sung khác (nếu có) như sau: ...................</w:t>
      </w:r>
    </w:p>
    <w:p w:rsidR="00460C64" w:rsidRPr="005324E2" w:rsidRDefault="00460C64" w:rsidP="005324E2">
      <w:pPr>
        <w:spacing w:after="120" w:line="240" w:lineRule="auto"/>
        <w:jc w:val="center"/>
        <w:rPr>
          <w:b/>
          <w:sz w:val="24"/>
          <w:szCs w:val="24"/>
        </w:rPr>
      </w:pPr>
      <w:r w:rsidRPr="005324E2">
        <w:rPr>
          <w:b/>
          <w:sz w:val="24"/>
          <w:szCs w:val="24"/>
        </w:rPr>
        <w:t>NGƯỜI THỰC HIỆN TẠM GIỮ</w:t>
      </w:r>
    </w:p>
    <w:p w:rsidR="00460C64" w:rsidRPr="005324E2" w:rsidRDefault="00460C64" w:rsidP="005324E2">
      <w:pPr>
        <w:spacing w:after="120" w:line="240" w:lineRule="auto"/>
        <w:jc w:val="center"/>
        <w:rPr>
          <w:i/>
          <w:sz w:val="24"/>
          <w:szCs w:val="24"/>
        </w:rPr>
      </w:pPr>
      <w:r w:rsidRPr="005324E2">
        <w:rPr>
          <w:i/>
          <w:sz w:val="24"/>
          <w:szCs w:val="24"/>
        </w:rPr>
        <w:t>(Ký, ghi rõ họ tên)</w:t>
      </w:r>
    </w:p>
    <w:tbl>
      <w:tblPr>
        <w:tblW w:w="0" w:type="auto"/>
        <w:tblLook w:val="0000"/>
      </w:tblPr>
      <w:tblGrid>
        <w:gridCol w:w="4953"/>
        <w:gridCol w:w="4331"/>
      </w:tblGrid>
      <w:tr w:rsidR="00460C64" w:rsidRPr="005A2EC9" w:rsidTr="00732E01">
        <w:tc>
          <w:tcPr>
            <w:tcW w:w="4953" w:type="dxa"/>
          </w:tcPr>
          <w:p w:rsidR="00460C64" w:rsidRDefault="00460C64" w:rsidP="00061EF2">
            <w:pPr>
              <w:spacing w:line="240" w:lineRule="auto"/>
              <w:rPr>
                <w:b/>
                <w:sz w:val="24"/>
                <w:szCs w:val="24"/>
              </w:rPr>
            </w:pPr>
          </w:p>
          <w:p w:rsidR="00460C64" w:rsidRPr="005324E2" w:rsidRDefault="00460C64" w:rsidP="00061EF2">
            <w:pPr>
              <w:spacing w:line="240" w:lineRule="auto"/>
              <w:rPr>
                <w:b/>
                <w:sz w:val="24"/>
                <w:szCs w:val="24"/>
              </w:rPr>
            </w:pPr>
            <w:r w:rsidRPr="005324E2">
              <w:rPr>
                <w:b/>
                <w:sz w:val="24"/>
                <w:szCs w:val="24"/>
              </w:rPr>
              <w:t>NGƯỜI (HOẶC ĐẠI DIỆN TỔ CHỨC) CÓ TIỀN, ĐỒ VẬT, GIẤY PHÉP BỊ TẠM GIỮ</w:t>
            </w:r>
          </w:p>
          <w:p w:rsidR="00460C64" w:rsidRPr="005324E2" w:rsidRDefault="00460C64" w:rsidP="00061EF2">
            <w:pPr>
              <w:spacing w:line="240" w:lineRule="auto"/>
              <w:jc w:val="center"/>
              <w:rPr>
                <w:i/>
                <w:sz w:val="24"/>
                <w:szCs w:val="24"/>
              </w:rPr>
            </w:pPr>
            <w:r w:rsidRPr="005324E2">
              <w:rPr>
                <w:i/>
                <w:sz w:val="24"/>
                <w:szCs w:val="24"/>
              </w:rPr>
              <w:t>(Ký, ghi rõ họ tên)</w:t>
            </w:r>
          </w:p>
        </w:tc>
        <w:tc>
          <w:tcPr>
            <w:tcW w:w="4331" w:type="dxa"/>
          </w:tcPr>
          <w:p w:rsidR="00460C64" w:rsidRPr="005324E2" w:rsidRDefault="00460C64" w:rsidP="00061EF2">
            <w:pPr>
              <w:spacing w:line="240" w:lineRule="auto"/>
              <w:jc w:val="center"/>
              <w:rPr>
                <w:b/>
                <w:sz w:val="24"/>
                <w:szCs w:val="24"/>
              </w:rPr>
            </w:pPr>
            <w:r w:rsidRPr="005324E2">
              <w:rPr>
                <w:b/>
                <w:sz w:val="24"/>
                <w:szCs w:val="24"/>
              </w:rPr>
              <w:t>NGƯỜI LẬP BIÊN BẢN</w:t>
            </w:r>
          </w:p>
          <w:p w:rsidR="00460C64" w:rsidRPr="005324E2" w:rsidRDefault="00460C64" w:rsidP="00061EF2">
            <w:pPr>
              <w:spacing w:line="240" w:lineRule="auto"/>
              <w:jc w:val="center"/>
              <w:rPr>
                <w:i/>
                <w:sz w:val="24"/>
                <w:szCs w:val="24"/>
              </w:rPr>
            </w:pPr>
            <w:r w:rsidRPr="005324E2">
              <w:rPr>
                <w:i/>
                <w:sz w:val="24"/>
                <w:szCs w:val="24"/>
              </w:rPr>
              <w:t>(Ký, ghi rõ họ tên)</w:t>
            </w:r>
          </w:p>
        </w:tc>
      </w:tr>
      <w:tr w:rsidR="00460C64" w:rsidRPr="005A2EC9" w:rsidTr="00732E01">
        <w:tc>
          <w:tcPr>
            <w:tcW w:w="4953" w:type="dxa"/>
          </w:tcPr>
          <w:p w:rsidR="00460C64" w:rsidRPr="005324E2" w:rsidRDefault="00460C64" w:rsidP="00732E01">
            <w:pPr>
              <w:jc w:val="center"/>
              <w:rPr>
                <w:i/>
                <w:sz w:val="24"/>
                <w:szCs w:val="24"/>
              </w:rPr>
            </w:pPr>
          </w:p>
          <w:p w:rsidR="00460C64" w:rsidRPr="005324E2" w:rsidRDefault="00460C64" w:rsidP="00732E01">
            <w:pPr>
              <w:jc w:val="center"/>
              <w:rPr>
                <w:b/>
                <w:sz w:val="24"/>
                <w:szCs w:val="24"/>
              </w:rPr>
            </w:pPr>
            <w:r w:rsidRPr="005324E2">
              <w:rPr>
                <w:b/>
                <w:sz w:val="24"/>
                <w:szCs w:val="24"/>
              </w:rPr>
              <w:t>NGƯỜI CHỨNG KIẾN</w:t>
            </w:r>
          </w:p>
          <w:p w:rsidR="00460C64" w:rsidRPr="005324E2" w:rsidRDefault="00460C64" w:rsidP="00B444E8">
            <w:pPr>
              <w:spacing w:after="120"/>
              <w:jc w:val="center"/>
              <w:rPr>
                <w:sz w:val="24"/>
                <w:szCs w:val="24"/>
              </w:rPr>
            </w:pPr>
            <w:r w:rsidRPr="005324E2">
              <w:rPr>
                <w:sz w:val="24"/>
                <w:szCs w:val="24"/>
              </w:rPr>
              <w:t>(Trong trường hợp</w:t>
            </w:r>
            <w:r w:rsidRPr="005324E2">
              <w:rPr>
                <w:sz w:val="24"/>
                <w:szCs w:val="24"/>
                <w:lang w:val="vi-VN"/>
              </w:rPr>
              <w:t xml:space="preserve"> tiền, đồ vật, giấy phép cần được niêm phon</w:t>
            </w:r>
            <w:r w:rsidRPr="005324E2">
              <w:rPr>
                <w:sz w:val="24"/>
                <w:szCs w:val="24"/>
              </w:rPr>
              <w:t xml:space="preserve">g </w:t>
            </w:r>
            <w:r w:rsidRPr="005324E2">
              <w:rPr>
                <w:sz w:val="24"/>
                <w:szCs w:val="24"/>
                <w:lang w:val="vi-VN"/>
              </w:rPr>
              <w:t>n</w:t>
            </w:r>
            <w:r w:rsidRPr="005324E2">
              <w:rPr>
                <w:sz w:val="24"/>
                <w:szCs w:val="24"/>
              </w:rPr>
              <w:t>hưng</w:t>
            </w:r>
            <w:r w:rsidRPr="005324E2">
              <w:rPr>
                <w:sz w:val="24"/>
                <w:szCs w:val="24"/>
                <w:lang w:val="vi-VN"/>
              </w:rPr>
              <w:t xml:space="preserve"> người có tiền, đồ vật, giấy phép vắng mặt </w:t>
            </w:r>
            <w:r w:rsidRPr="005324E2">
              <w:rPr>
                <w:sz w:val="24"/>
                <w:szCs w:val="24"/>
              </w:rPr>
              <w:t>)</w:t>
            </w:r>
          </w:p>
          <w:p w:rsidR="00460C64" w:rsidRPr="005324E2" w:rsidRDefault="00460C64" w:rsidP="00732E01">
            <w:pPr>
              <w:jc w:val="center"/>
              <w:rPr>
                <w:i/>
                <w:sz w:val="24"/>
                <w:szCs w:val="24"/>
              </w:rPr>
            </w:pPr>
            <w:r w:rsidRPr="005324E2">
              <w:rPr>
                <w:i/>
                <w:sz w:val="24"/>
                <w:szCs w:val="24"/>
              </w:rPr>
              <w:t>(Ký, ghi rõ họ tên)</w:t>
            </w:r>
          </w:p>
        </w:tc>
        <w:tc>
          <w:tcPr>
            <w:tcW w:w="4331" w:type="dxa"/>
          </w:tcPr>
          <w:p w:rsidR="00460C64" w:rsidRPr="005324E2" w:rsidRDefault="00460C64" w:rsidP="00732E01">
            <w:pPr>
              <w:jc w:val="center"/>
              <w:rPr>
                <w:sz w:val="24"/>
                <w:szCs w:val="24"/>
              </w:rPr>
            </w:pPr>
          </w:p>
          <w:p w:rsidR="00460C64" w:rsidRPr="005324E2" w:rsidRDefault="00460C64" w:rsidP="00732E01">
            <w:pPr>
              <w:jc w:val="center"/>
              <w:rPr>
                <w:b/>
                <w:sz w:val="24"/>
                <w:szCs w:val="24"/>
              </w:rPr>
            </w:pPr>
            <w:r w:rsidRPr="005324E2">
              <w:rPr>
                <w:b/>
                <w:sz w:val="24"/>
                <w:szCs w:val="24"/>
              </w:rPr>
              <w:t>ĐẠI DIỆN CHÍNH QUYỀN</w:t>
            </w:r>
          </w:p>
          <w:p w:rsidR="00460C64" w:rsidRPr="005324E2" w:rsidRDefault="00460C64" w:rsidP="00B444E8">
            <w:pPr>
              <w:spacing w:after="120"/>
              <w:jc w:val="center"/>
              <w:rPr>
                <w:sz w:val="24"/>
                <w:szCs w:val="24"/>
              </w:rPr>
            </w:pPr>
            <w:bookmarkStart w:id="0" w:name="_GoBack"/>
            <w:r w:rsidRPr="005324E2">
              <w:rPr>
                <w:sz w:val="24"/>
                <w:szCs w:val="24"/>
              </w:rPr>
              <w:t>(Trong trường hợp</w:t>
            </w:r>
            <w:r w:rsidRPr="005324E2">
              <w:rPr>
                <w:sz w:val="24"/>
                <w:szCs w:val="24"/>
                <w:lang w:val="vi-VN"/>
              </w:rPr>
              <w:t xml:space="preserve"> tiền, đồ vật, giấy phép cần được niêm phon</w:t>
            </w:r>
            <w:r w:rsidRPr="005324E2">
              <w:rPr>
                <w:sz w:val="24"/>
                <w:szCs w:val="24"/>
              </w:rPr>
              <w:t xml:space="preserve">g </w:t>
            </w:r>
            <w:r w:rsidRPr="005324E2">
              <w:rPr>
                <w:sz w:val="24"/>
                <w:szCs w:val="24"/>
                <w:lang w:val="vi-VN"/>
              </w:rPr>
              <w:t>n</w:t>
            </w:r>
            <w:r w:rsidRPr="005324E2">
              <w:rPr>
                <w:sz w:val="24"/>
                <w:szCs w:val="24"/>
              </w:rPr>
              <w:t>hưng</w:t>
            </w:r>
            <w:r w:rsidRPr="005324E2">
              <w:rPr>
                <w:sz w:val="24"/>
                <w:szCs w:val="24"/>
                <w:lang w:val="vi-VN"/>
              </w:rPr>
              <w:t xml:space="preserve"> người có tiền, đồ vật, giấy phép vắng mặt </w:t>
            </w:r>
            <w:r w:rsidRPr="005324E2">
              <w:rPr>
                <w:sz w:val="24"/>
                <w:szCs w:val="24"/>
              </w:rPr>
              <w:t>)</w:t>
            </w:r>
          </w:p>
          <w:bookmarkEnd w:id="0"/>
          <w:p w:rsidR="00460C64" w:rsidRPr="005324E2" w:rsidRDefault="00460C64" w:rsidP="008A3F27">
            <w:pPr>
              <w:jc w:val="center"/>
              <w:rPr>
                <w:i/>
                <w:sz w:val="24"/>
                <w:szCs w:val="24"/>
              </w:rPr>
            </w:pPr>
            <w:r w:rsidRPr="005324E2">
              <w:rPr>
                <w:i/>
                <w:sz w:val="24"/>
                <w:szCs w:val="24"/>
              </w:rPr>
              <w:t xml:space="preserve"> (Ký, ghi rõ họ tên)</w:t>
            </w:r>
          </w:p>
        </w:tc>
      </w:tr>
    </w:tbl>
    <w:p w:rsidR="00460C64" w:rsidRDefault="00460C64" w:rsidP="005324E2">
      <w:pPr>
        <w:rPr>
          <w:szCs w:val="28"/>
        </w:rPr>
      </w:pPr>
    </w:p>
    <w:p w:rsidR="00460C64" w:rsidRPr="005324E2" w:rsidRDefault="00460C64" w:rsidP="005324E2">
      <w:pPr>
        <w:rPr>
          <w:szCs w:val="28"/>
        </w:rPr>
      </w:pPr>
      <w:r>
        <w:rPr>
          <w:noProof/>
        </w:rPr>
        <w:pict>
          <v:line id="_x0000_s1030" style="position:absolute;z-index:251658752" from="0,20.65pt" to="217pt,20.65pt"/>
        </w:pict>
      </w:r>
    </w:p>
    <w:p w:rsidR="00460C64" w:rsidRPr="005324E2" w:rsidRDefault="00460C64" w:rsidP="00061EF2">
      <w:pPr>
        <w:rPr>
          <w:b/>
          <w:i/>
          <w:sz w:val="24"/>
          <w:szCs w:val="24"/>
          <w:u w:val="single"/>
        </w:rPr>
      </w:pPr>
      <w:r w:rsidRPr="005324E2">
        <w:rPr>
          <w:b/>
          <w:i/>
          <w:sz w:val="24"/>
          <w:szCs w:val="24"/>
          <w:u w:val="single"/>
        </w:rPr>
        <w:t xml:space="preserve">Ghi chú: </w:t>
      </w:r>
    </w:p>
    <w:p w:rsidR="00460C64" w:rsidRPr="005324E2" w:rsidRDefault="00460C64" w:rsidP="000770C2">
      <w:pPr>
        <w:spacing w:after="120" w:line="240" w:lineRule="auto"/>
        <w:ind w:firstLine="720"/>
        <w:jc w:val="both"/>
        <w:rPr>
          <w:i/>
          <w:sz w:val="24"/>
          <w:szCs w:val="24"/>
        </w:rPr>
      </w:pPr>
      <w:r w:rsidRPr="005324E2">
        <w:rPr>
          <w:i/>
          <w:sz w:val="24"/>
          <w:szCs w:val="24"/>
        </w:rPr>
        <w:t xml:space="preserve">1. Trường hợp trong số những người chứng kiến có đại diện chính quyền địa phương thì phải ghi rõ họ tên và chức vụ. </w:t>
      </w:r>
    </w:p>
    <w:p w:rsidR="00460C64" w:rsidRPr="00006973" w:rsidRDefault="00460C64" w:rsidP="000770C2">
      <w:pPr>
        <w:pStyle w:val="FootnoteText"/>
        <w:spacing w:after="120"/>
        <w:ind w:firstLine="720"/>
        <w:jc w:val="both"/>
        <w:rPr>
          <w:rFonts w:ascii="Times New Roman" w:hAnsi="Times New Roman"/>
          <w:i/>
          <w:sz w:val="24"/>
          <w:szCs w:val="24"/>
        </w:rPr>
      </w:pPr>
      <w:r w:rsidRPr="005324E2">
        <w:rPr>
          <w:rFonts w:ascii="Times New Roman" w:hAnsi="Times New Roman"/>
          <w:i/>
          <w:sz w:val="24"/>
          <w:szCs w:val="24"/>
        </w:rPr>
        <w:t xml:space="preserve">2. Trong Bảng kê </w:t>
      </w:r>
      <w:r w:rsidRPr="00006973">
        <w:rPr>
          <w:rFonts w:ascii="Times New Roman" w:hAnsi="Times New Roman"/>
          <w:i/>
          <w:sz w:val="24"/>
          <w:szCs w:val="24"/>
        </w:rPr>
        <w:t>tiền, đồ vật, giấy phép</w:t>
      </w:r>
      <w:r w:rsidRPr="005324E2">
        <w:rPr>
          <w:rFonts w:ascii="Times New Roman" w:hAnsi="Times New Roman"/>
          <w:i/>
          <w:sz w:val="24"/>
          <w:szCs w:val="24"/>
        </w:rPr>
        <w:t xml:space="preserve"> bị tạm giữ cần ghi chú </w:t>
      </w:r>
      <w:r w:rsidRPr="00006973">
        <w:rPr>
          <w:rFonts w:ascii="Times New Roman" w:hAnsi="Times New Roman"/>
          <w:i/>
          <w:sz w:val="24"/>
          <w:szCs w:val="24"/>
        </w:rPr>
        <w:t>rõ tiền, đồ vật, giấy phép có được niêm phong không, nếu có niêm phong thì trên niêm phong phải có chữ ký của người (hoặc đại diện tổ chức) có tiền, đồ vật, giấy phép bị tạm giữ, có sự chứng kiến của đại diện gia đình hay đại diện chính quyền không, nếu không có phải ghi rõ có sự chứng kiến của ông (bà)...</w:t>
      </w:r>
    </w:p>
    <w:p w:rsidR="00460C64" w:rsidRPr="005324E2" w:rsidRDefault="00460C64" w:rsidP="005324E2">
      <w:pPr>
        <w:spacing w:after="120" w:line="240" w:lineRule="auto"/>
        <w:ind w:firstLine="720"/>
        <w:jc w:val="both"/>
        <w:rPr>
          <w:i/>
          <w:sz w:val="22"/>
        </w:rPr>
      </w:pPr>
      <w:r w:rsidRPr="005324E2">
        <w:rPr>
          <w:i/>
          <w:sz w:val="24"/>
          <w:szCs w:val="24"/>
        </w:rPr>
        <w:t xml:space="preserve">3. Người có ý kiến khác phải tự ghi ý kiến của mình vào văn bản, nêu rõ lý do có ý kiến khác, ký và ghi rõ họ tên. </w:t>
      </w: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sz w:val="22"/>
        </w:rPr>
      </w:pPr>
    </w:p>
    <w:p w:rsidR="00460C64" w:rsidRPr="005324E2" w:rsidRDefault="00460C64" w:rsidP="00061EF2">
      <w:pPr>
        <w:rPr>
          <w:b/>
          <w:color w:val="FF0000"/>
          <w:sz w:val="22"/>
          <w:highlight w:val="cyan"/>
        </w:rPr>
      </w:pPr>
    </w:p>
    <w:p w:rsidR="00460C64" w:rsidRPr="005324E2" w:rsidRDefault="00460C64" w:rsidP="00061EF2">
      <w:pPr>
        <w:rPr>
          <w:b/>
          <w:color w:val="FF0000"/>
          <w:sz w:val="22"/>
          <w:highlight w:val="cyan"/>
        </w:rPr>
      </w:pPr>
    </w:p>
    <w:p w:rsidR="00460C64" w:rsidRPr="005324E2" w:rsidRDefault="00460C64" w:rsidP="00061EF2">
      <w:pPr>
        <w:rPr>
          <w:b/>
          <w:color w:val="FF0000"/>
          <w:sz w:val="22"/>
          <w:highlight w:val="cyan"/>
        </w:rPr>
      </w:pPr>
    </w:p>
    <w:p w:rsidR="00460C64" w:rsidRPr="005324E2" w:rsidRDefault="00460C64" w:rsidP="00061EF2">
      <w:pPr>
        <w:rPr>
          <w:b/>
          <w:color w:val="FF0000"/>
          <w:sz w:val="22"/>
          <w:highlight w:val="cyan"/>
        </w:rPr>
      </w:pPr>
    </w:p>
    <w:p w:rsidR="00460C64" w:rsidRPr="005324E2" w:rsidRDefault="00460C64" w:rsidP="00061EF2">
      <w:pPr>
        <w:rPr>
          <w:b/>
          <w:color w:val="FF0000"/>
          <w:sz w:val="22"/>
          <w:highlight w:val="cyan"/>
        </w:rPr>
      </w:pPr>
    </w:p>
    <w:sectPr w:rsidR="00460C64" w:rsidRPr="005324E2" w:rsidSect="005324E2">
      <w:footerReference w:type="even" r:id="rId7"/>
      <w:footerReference w:type="default" r:id="rId8"/>
      <w:pgSz w:w="11909" w:h="16834" w:code="9"/>
      <w:pgMar w:top="1134" w:right="1134" w:bottom="85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64" w:rsidRDefault="00460C64" w:rsidP="00CB1DF3">
      <w:pPr>
        <w:spacing w:after="0" w:line="240" w:lineRule="auto"/>
      </w:pPr>
      <w:r>
        <w:separator/>
      </w:r>
    </w:p>
  </w:endnote>
  <w:endnote w:type="continuationSeparator" w:id="1">
    <w:p w:rsidR="00460C64" w:rsidRDefault="00460C64" w:rsidP="00CB1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64" w:rsidRDefault="00460C64" w:rsidP="00494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C64" w:rsidRDefault="00460C64" w:rsidP="005324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64" w:rsidRDefault="00460C64" w:rsidP="00494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0C64" w:rsidRDefault="00460C64" w:rsidP="005324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64" w:rsidRDefault="00460C64" w:rsidP="00CB1DF3">
      <w:pPr>
        <w:spacing w:after="0" w:line="240" w:lineRule="auto"/>
      </w:pPr>
      <w:r>
        <w:separator/>
      </w:r>
    </w:p>
  </w:footnote>
  <w:footnote w:type="continuationSeparator" w:id="1">
    <w:p w:rsidR="00460C64" w:rsidRDefault="00460C64" w:rsidP="00CB1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6046"/>
    <w:multiLevelType w:val="hybridMultilevel"/>
    <w:tmpl w:val="F0D47F66"/>
    <w:lvl w:ilvl="0" w:tplc="FB90776C">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C3C99"/>
    <w:multiLevelType w:val="hybridMultilevel"/>
    <w:tmpl w:val="F0A20A4C"/>
    <w:lvl w:ilvl="0" w:tplc="96C6935E">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B7F76"/>
    <w:multiLevelType w:val="hybridMultilevel"/>
    <w:tmpl w:val="0400B230"/>
    <w:lvl w:ilvl="0" w:tplc="423ECD9A">
      <w:start w:val="8"/>
      <w:numFmt w:val="decimal"/>
      <w:lvlText w:val="%1"/>
      <w:lvlJc w:val="left"/>
      <w:pPr>
        <w:ind w:left="435"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
    <w:nsid w:val="329718B6"/>
    <w:multiLevelType w:val="hybridMultilevel"/>
    <w:tmpl w:val="2632C314"/>
    <w:lvl w:ilvl="0" w:tplc="2072275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A292F"/>
    <w:multiLevelType w:val="hybridMultilevel"/>
    <w:tmpl w:val="58C056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FF21D2"/>
    <w:multiLevelType w:val="hybridMultilevel"/>
    <w:tmpl w:val="1D4413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711BA6"/>
    <w:multiLevelType w:val="hybridMultilevel"/>
    <w:tmpl w:val="0FD0EE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6978CB"/>
    <w:multiLevelType w:val="hybridMultilevel"/>
    <w:tmpl w:val="8B0A9CD8"/>
    <w:lvl w:ilvl="0" w:tplc="EC62EDC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776D18"/>
    <w:multiLevelType w:val="hybridMultilevel"/>
    <w:tmpl w:val="D9760B30"/>
    <w:lvl w:ilvl="0" w:tplc="27E86B8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BCA4FDE"/>
    <w:multiLevelType w:val="hybridMultilevel"/>
    <w:tmpl w:val="C47C4896"/>
    <w:lvl w:ilvl="0" w:tplc="433CA6AC">
      <w:start w:val="1"/>
      <w:numFmt w:val="bullet"/>
      <w:lvlText w:val=""/>
      <w:lvlJc w:val="left"/>
      <w:pPr>
        <w:ind w:left="927" w:hanging="360"/>
      </w:pPr>
      <w:rPr>
        <w:rFonts w:ascii="Symbol" w:eastAsia="Times New Roman"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E641534"/>
    <w:multiLevelType w:val="hybridMultilevel"/>
    <w:tmpl w:val="787E0F44"/>
    <w:lvl w:ilvl="0" w:tplc="2E1081C8">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nsid w:val="5E9D0A6E"/>
    <w:multiLevelType w:val="hybridMultilevel"/>
    <w:tmpl w:val="09DEFE30"/>
    <w:lvl w:ilvl="0" w:tplc="BED448B0">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96756"/>
    <w:multiLevelType w:val="hybridMultilevel"/>
    <w:tmpl w:val="87C4F59E"/>
    <w:lvl w:ilvl="0" w:tplc="CE66C5F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02AC8"/>
    <w:multiLevelType w:val="hybridMultilevel"/>
    <w:tmpl w:val="2F82DED6"/>
    <w:lvl w:ilvl="0" w:tplc="BEB01ECE">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403B9"/>
    <w:multiLevelType w:val="hybridMultilevel"/>
    <w:tmpl w:val="5198C68A"/>
    <w:lvl w:ilvl="0" w:tplc="05E0B334">
      <w:start w:val="8"/>
      <w:numFmt w:val="bullet"/>
      <w:lvlText w:val=""/>
      <w:lvlJc w:val="left"/>
      <w:pPr>
        <w:ind w:left="435" w:hanging="360"/>
      </w:pPr>
      <w:rPr>
        <w:rFonts w:ascii="Symbol" w:eastAsia="Times New Roman" w:hAnsi="Symbol"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7FB34238"/>
    <w:multiLevelType w:val="hybridMultilevel"/>
    <w:tmpl w:val="82A67A7E"/>
    <w:lvl w:ilvl="0" w:tplc="75C0D43C">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2"/>
  </w:num>
  <w:num w:numId="6">
    <w:abstractNumId w:val="9"/>
  </w:num>
  <w:num w:numId="7">
    <w:abstractNumId w:val="13"/>
  </w:num>
  <w:num w:numId="8">
    <w:abstractNumId w:val="11"/>
  </w:num>
  <w:num w:numId="9">
    <w:abstractNumId w:val="1"/>
  </w:num>
  <w:num w:numId="10">
    <w:abstractNumId w:val="3"/>
  </w:num>
  <w:num w:numId="11">
    <w:abstractNumId w:val="2"/>
  </w:num>
  <w:num w:numId="12">
    <w:abstractNumId w:val="0"/>
  </w:num>
  <w:num w:numId="13">
    <w:abstractNumId w:val="14"/>
  </w:num>
  <w:num w:numId="14">
    <w:abstractNumId w:val="15"/>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517"/>
    <w:rsid w:val="00006973"/>
    <w:rsid w:val="0002290C"/>
    <w:rsid w:val="00034963"/>
    <w:rsid w:val="00061EF2"/>
    <w:rsid w:val="000770C2"/>
    <w:rsid w:val="000B0072"/>
    <w:rsid w:val="000D4DFF"/>
    <w:rsid w:val="000E6CD3"/>
    <w:rsid w:val="000F4517"/>
    <w:rsid w:val="0010293F"/>
    <w:rsid w:val="00114F60"/>
    <w:rsid w:val="00120851"/>
    <w:rsid w:val="0015694A"/>
    <w:rsid w:val="0018073F"/>
    <w:rsid w:val="001979AB"/>
    <w:rsid w:val="001A1ED7"/>
    <w:rsid w:val="001B30EB"/>
    <w:rsid w:val="001D7213"/>
    <w:rsid w:val="001E5260"/>
    <w:rsid w:val="001F3033"/>
    <w:rsid w:val="002374FD"/>
    <w:rsid w:val="002424A7"/>
    <w:rsid w:val="002726FC"/>
    <w:rsid w:val="00276368"/>
    <w:rsid w:val="00290F83"/>
    <w:rsid w:val="002B0924"/>
    <w:rsid w:val="002C794E"/>
    <w:rsid w:val="002D3254"/>
    <w:rsid w:val="002F23FF"/>
    <w:rsid w:val="00333812"/>
    <w:rsid w:val="00334B92"/>
    <w:rsid w:val="0035131F"/>
    <w:rsid w:val="003806A8"/>
    <w:rsid w:val="003D5C40"/>
    <w:rsid w:val="003F040F"/>
    <w:rsid w:val="00427D37"/>
    <w:rsid w:val="004468E6"/>
    <w:rsid w:val="00450DCC"/>
    <w:rsid w:val="00457DD6"/>
    <w:rsid w:val="00460C64"/>
    <w:rsid w:val="004907D7"/>
    <w:rsid w:val="00494023"/>
    <w:rsid w:val="004D2426"/>
    <w:rsid w:val="004F2661"/>
    <w:rsid w:val="004F4900"/>
    <w:rsid w:val="0050105A"/>
    <w:rsid w:val="0050648D"/>
    <w:rsid w:val="00526F29"/>
    <w:rsid w:val="005275F7"/>
    <w:rsid w:val="00527E1F"/>
    <w:rsid w:val="0053037E"/>
    <w:rsid w:val="005324E2"/>
    <w:rsid w:val="00571CC0"/>
    <w:rsid w:val="005A2EC9"/>
    <w:rsid w:val="005B6483"/>
    <w:rsid w:val="005C286F"/>
    <w:rsid w:val="005D03EF"/>
    <w:rsid w:val="005F04A4"/>
    <w:rsid w:val="0060252A"/>
    <w:rsid w:val="00606B6D"/>
    <w:rsid w:val="00622BA1"/>
    <w:rsid w:val="006279A3"/>
    <w:rsid w:val="00646F9D"/>
    <w:rsid w:val="00665F7C"/>
    <w:rsid w:val="006C335E"/>
    <w:rsid w:val="006E157E"/>
    <w:rsid w:val="00732E01"/>
    <w:rsid w:val="007C0FEB"/>
    <w:rsid w:val="007F5453"/>
    <w:rsid w:val="00810EA9"/>
    <w:rsid w:val="00850826"/>
    <w:rsid w:val="008513F7"/>
    <w:rsid w:val="0089478F"/>
    <w:rsid w:val="008A29C9"/>
    <w:rsid w:val="008A3F27"/>
    <w:rsid w:val="008A5667"/>
    <w:rsid w:val="008B5A0B"/>
    <w:rsid w:val="008B7598"/>
    <w:rsid w:val="008F5A2B"/>
    <w:rsid w:val="009075A7"/>
    <w:rsid w:val="00987203"/>
    <w:rsid w:val="009A3D7A"/>
    <w:rsid w:val="009C22C9"/>
    <w:rsid w:val="009C4FF2"/>
    <w:rsid w:val="009D2384"/>
    <w:rsid w:val="009D4E62"/>
    <w:rsid w:val="009E0556"/>
    <w:rsid w:val="009E1389"/>
    <w:rsid w:val="00A0610E"/>
    <w:rsid w:val="00A318EE"/>
    <w:rsid w:val="00A5064E"/>
    <w:rsid w:val="00A67747"/>
    <w:rsid w:val="00AC2FBC"/>
    <w:rsid w:val="00AD7577"/>
    <w:rsid w:val="00AE1781"/>
    <w:rsid w:val="00AE241D"/>
    <w:rsid w:val="00B069D3"/>
    <w:rsid w:val="00B108DF"/>
    <w:rsid w:val="00B4333D"/>
    <w:rsid w:val="00B444E8"/>
    <w:rsid w:val="00B46441"/>
    <w:rsid w:val="00B569ED"/>
    <w:rsid w:val="00B62022"/>
    <w:rsid w:val="00B62894"/>
    <w:rsid w:val="00B65CFD"/>
    <w:rsid w:val="00B874CE"/>
    <w:rsid w:val="00BB12BA"/>
    <w:rsid w:val="00BE5869"/>
    <w:rsid w:val="00BE731E"/>
    <w:rsid w:val="00BE7A43"/>
    <w:rsid w:val="00C10E49"/>
    <w:rsid w:val="00C11E15"/>
    <w:rsid w:val="00C856B8"/>
    <w:rsid w:val="00CB1DF3"/>
    <w:rsid w:val="00CC384F"/>
    <w:rsid w:val="00D003BC"/>
    <w:rsid w:val="00D10EDC"/>
    <w:rsid w:val="00D35508"/>
    <w:rsid w:val="00D82E51"/>
    <w:rsid w:val="00DA48DE"/>
    <w:rsid w:val="00DA60B3"/>
    <w:rsid w:val="00DA7A49"/>
    <w:rsid w:val="00DC1F5C"/>
    <w:rsid w:val="00DD08CA"/>
    <w:rsid w:val="00DE3946"/>
    <w:rsid w:val="00DF058D"/>
    <w:rsid w:val="00DF1A26"/>
    <w:rsid w:val="00E0030E"/>
    <w:rsid w:val="00E2065E"/>
    <w:rsid w:val="00E62F9C"/>
    <w:rsid w:val="00E67FEC"/>
    <w:rsid w:val="00E700A7"/>
    <w:rsid w:val="00E83248"/>
    <w:rsid w:val="00E95D3A"/>
    <w:rsid w:val="00E9691A"/>
    <w:rsid w:val="00ED201C"/>
    <w:rsid w:val="00F116C8"/>
    <w:rsid w:val="00F356A2"/>
    <w:rsid w:val="00F4354C"/>
    <w:rsid w:val="00F73E20"/>
    <w:rsid w:val="00F7626C"/>
    <w:rsid w:val="00F9109E"/>
    <w:rsid w:val="00F91102"/>
    <w:rsid w:val="00FC5E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BC"/>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7577"/>
    <w:pPr>
      <w:ind w:left="720"/>
      <w:contextualSpacing/>
    </w:pPr>
  </w:style>
  <w:style w:type="paragraph" w:styleId="FootnoteText">
    <w:name w:val="footnote text"/>
    <w:basedOn w:val="Normal"/>
    <w:link w:val="FootnoteTextChar"/>
    <w:uiPriority w:val="99"/>
    <w:rsid w:val="00061EF2"/>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uiPriority w:val="99"/>
    <w:locked/>
    <w:rsid w:val="00061EF2"/>
    <w:rPr>
      <w:rFonts w:ascii=".VnTime" w:hAnsi=".VnTime" w:cs="Times New Roman"/>
      <w:sz w:val="20"/>
      <w:szCs w:val="20"/>
    </w:rPr>
  </w:style>
  <w:style w:type="paragraph" w:styleId="Header">
    <w:name w:val="header"/>
    <w:basedOn w:val="Normal"/>
    <w:link w:val="HeaderChar"/>
    <w:uiPriority w:val="99"/>
    <w:rsid w:val="00CB1D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B1DF3"/>
    <w:rPr>
      <w:rFonts w:cs="Times New Roman"/>
    </w:rPr>
  </w:style>
  <w:style w:type="paragraph" w:styleId="Footer">
    <w:name w:val="footer"/>
    <w:basedOn w:val="Normal"/>
    <w:link w:val="FooterChar"/>
    <w:uiPriority w:val="99"/>
    <w:rsid w:val="00CB1D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B1DF3"/>
    <w:rPr>
      <w:rFonts w:cs="Times New Roman"/>
    </w:rPr>
  </w:style>
  <w:style w:type="character" w:styleId="PageNumber">
    <w:name w:val="page number"/>
    <w:basedOn w:val="DefaultParagraphFont"/>
    <w:uiPriority w:val="99"/>
    <w:rsid w:val="005324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659</Words>
  <Characters>3761</Characters>
  <Application>Microsoft Office Outlook</Application>
  <DocSecurity>0</DocSecurity>
  <Lines>0</Lines>
  <Paragraphs>0</Paragraphs>
  <ScaleCrop>false</ScaleCrop>
  <Company>Thue Viet Nam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Tct</dc:creator>
  <cp:keywords/>
  <dc:description/>
  <cp:lastModifiedBy>Tong Cuc Thue</cp:lastModifiedBy>
  <cp:revision>6</cp:revision>
  <cp:lastPrinted>2013-12-02T05:37:00Z</cp:lastPrinted>
  <dcterms:created xsi:type="dcterms:W3CDTF">2013-11-19T09:04:00Z</dcterms:created>
  <dcterms:modified xsi:type="dcterms:W3CDTF">2013-12-02T06:11:00Z</dcterms:modified>
</cp:coreProperties>
</file>